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22" w:rsidRDefault="00255525">
      <w:hyperlink r:id="rId5" w:history="1">
        <w:r w:rsidRPr="00255525">
          <w:rPr>
            <w:rStyle w:val="Hyperlink"/>
          </w:rPr>
          <w:t>https://prezi.com/view/OM</w:t>
        </w:r>
        <w:bookmarkStart w:id="0" w:name="_GoBack"/>
        <w:bookmarkEnd w:id="0"/>
        <w:r w:rsidRPr="00255525">
          <w:rPr>
            <w:rStyle w:val="Hyperlink"/>
          </w:rPr>
          <w:t>h</w:t>
        </w:r>
        <w:r w:rsidRPr="00255525">
          <w:rPr>
            <w:rStyle w:val="Hyperlink"/>
          </w:rPr>
          <w:t>OAGLuW8cusqkK4RFf/</w:t>
        </w:r>
      </w:hyperlink>
    </w:p>
    <w:sectPr w:rsidR="00CA3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25"/>
    <w:rsid w:val="00255525"/>
    <w:rsid w:val="00C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5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5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5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5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view/OMhOAGLuW8cusqkK4RF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14B12C98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Insearch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1</cp:revision>
  <dcterms:created xsi:type="dcterms:W3CDTF">2018-05-14T06:14:00Z</dcterms:created>
  <dcterms:modified xsi:type="dcterms:W3CDTF">2018-05-14T06:15:00Z</dcterms:modified>
</cp:coreProperties>
</file>