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51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D01E15" w:rsidRPr="00D01E15" w14:paraId="6FB3D45E" w14:textId="77777777" w:rsidTr="00D01E15">
        <w:tc>
          <w:tcPr>
            <w:tcW w:w="4815" w:type="dxa"/>
          </w:tcPr>
          <w:p w14:paraId="2BE314EB" w14:textId="3F8100BE" w:rsidR="00D01E15" w:rsidRPr="00D01E15" w:rsidRDefault="00D01E15" w:rsidP="00D01E1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D01E15">
              <w:rPr>
                <w:rFonts w:ascii="Arial" w:hAnsi="Arial" w:cs="Arial"/>
              </w:rPr>
              <w:t>Teacher:</w:t>
            </w:r>
          </w:p>
          <w:p w14:paraId="08A913BD" w14:textId="2D6236F5" w:rsidR="00D01E15" w:rsidRPr="00D01E15" w:rsidRDefault="00D01E15" w:rsidP="00D01E1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966E903" w14:textId="744C3064" w:rsidR="00D01E15" w:rsidRPr="00D01E15" w:rsidRDefault="00D01E15" w:rsidP="00D01E15">
            <w:pPr>
              <w:rPr>
                <w:rFonts w:ascii="Arial" w:hAnsi="Arial" w:cs="Arial"/>
              </w:rPr>
            </w:pPr>
            <w:r w:rsidRPr="00D01E15">
              <w:rPr>
                <w:rFonts w:ascii="Arial" w:hAnsi="Arial" w:cs="Arial"/>
              </w:rPr>
              <w:t>Observer:</w:t>
            </w:r>
          </w:p>
        </w:tc>
      </w:tr>
      <w:tr w:rsidR="00D01E15" w:rsidRPr="00D01E15" w14:paraId="1B8CC210" w14:textId="77777777" w:rsidTr="00D01E15">
        <w:tc>
          <w:tcPr>
            <w:tcW w:w="4815" w:type="dxa"/>
          </w:tcPr>
          <w:p w14:paraId="7F810D30" w14:textId="77777777" w:rsidR="00D01E15" w:rsidRPr="00D01E15" w:rsidRDefault="00D01E15" w:rsidP="00D01E15">
            <w:pPr>
              <w:rPr>
                <w:rFonts w:ascii="Arial" w:hAnsi="Arial" w:cs="Arial"/>
              </w:rPr>
            </w:pPr>
            <w:r w:rsidRPr="00D01E15">
              <w:rPr>
                <w:rFonts w:ascii="Arial" w:hAnsi="Arial" w:cs="Arial"/>
              </w:rPr>
              <w:t>Date:</w:t>
            </w:r>
          </w:p>
          <w:p w14:paraId="60E6FA21" w14:textId="3E207DA6" w:rsidR="00D01E15" w:rsidRPr="00D01E15" w:rsidRDefault="00D01E15" w:rsidP="00D01E1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816B80E" w14:textId="55FF4C57" w:rsidR="00D01E15" w:rsidRPr="00D01E15" w:rsidRDefault="00D01E15" w:rsidP="00D01E15">
            <w:pPr>
              <w:rPr>
                <w:rFonts w:ascii="Arial" w:hAnsi="Arial" w:cs="Arial"/>
              </w:rPr>
            </w:pPr>
            <w:r w:rsidRPr="00D01E15">
              <w:rPr>
                <w:rFonts w:ascii="Arial" w:hAnsi="Arial" w:cs="Arial"/>
              </w:rPr>
              <w:t>Timing:</w:t>
            </w:r>
          </w:p>
        </w:tc>
      </w:tr>
      <w:tr w:rsidR="00D01E15" w:rsidRPr="00D01E15" w14:paraId="1BC77F17" w14:textId="77777777" w:rsidTr="00D01E15">
        <w:tc>
          <w:tcPr>
            <w:tcW w:w="4815" w:type="dxa"/>
          </w:tcPr>
          <w:p w14:paraId="042F440A" w14:textId="3C14A804" w:rsidR="00D01E15" w:rsidRPr="00D01E15" w:rsidRDefault="00D01E15" w:rsidP="00D01E15">
            <w:pPr>
              <w:rPr>
                <w:rFonts w:ascii="Arial" w:hAnsi="Arial" w:cs="Arial"/>
              </w:rPr>
            </w:pPr>
            <w:r w:rsidRPr="00D01E15">
              <w:rPr>
                <w:rFonts w:ascii="Arial" w:hAnsi="Arial" w:cs="Arial"/>
              </w:rPr>
              <w:t>Class:</w:t>
            </w:r>
          </w:p>
          <w:p w14:paraId="01FD97B7" w14:textId="14E3DA02" w:rsidR="00D01E15" w:rsidRPr="00D01E15" w:rsidRDefault="00D01E15" w:rsidP="00D01E1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8B1E7EC" w14:textId="6C7657E4" w:rsidR="00D01E15" w:rsidRPr="00D01E15" w:rsidRDefault="00D01E15" w:rsidP="00D01E15">
            <w:pPr>
              <w:rPr>
                <w:rFonts w:ascii="Arial" w:hAnsi="Arial" w:cs="Arial"/>
              </w:rPr>
            </w:pPr>
            <w:r w:rsidRPr="00D01E15">
              <w:rPr>
                <w:rFonts w:ascii="Arial" w:hAnsi="Arial" w:cs="Arial"/>
              </w:rPr>
              <w:t>Activity:</w:t>
            </w:r>
          </w:p>
        </w:tc>
      </w:tr>
    </w:tbl>
    <w:p w14:paraId="3CC74C14" w14:textId="2847B7E5" w:rsidR="00E75340" w:rsidRDefault="003E5D9A" w:rsidP="00555478">
      <w:pPr>
        <w:spacing w:after="120" w:line="240" w:lineRule="auto"/>
      </w:pPr>
      <w:r w:rsidRPr="002E313D">
        <w:rPr>
          <w:rFonts w:ascii="Arial" w:hAnsi="Arial" w:cs="Arial"/>
        </w:rPr>
        <w:t>Observation Record</w:t>
      </w:r>
      <w:r w:rsidR="00D01E15" w:rsidRPr="002E313D">
        <w:rPr>
          <w:rFonts w:ascii="Arial" w:hAnsi="Arial" w:cs="Arial"/>
        </w:rPr>
        <w:tab/>
      </w:r>
      <w:r w:rsidR="00D01E15" w:rsidRPr="002E313D">
        <w:tab/>
      </w:r>
      <w:r w:rsidR="00D01E15" w:rsidRPr="002E313D">
        <w:tab/>
      </w:r>
      <w:r w:rsidR="00D01E15" w:rsidRPr="002E313D">
        <w:tab/>
      </w:r>
      <w:r w:rsidR="00D01E15" w:rsidRPr="002E313D">
        <w:tab/>
      </w:r>
      <w:r w:rsidR="00D01E15" w:rsidRPr="002E313D">
        <w:tab/>
      </w:r>
      <w:r w:rsidR="00D01E15" w:rsidRPr="002E313D">
        <w:tab/>
      </w:r>
      <w:r w:rsidR="00D01E15" w:rsidRPr="002E313D">
        <w:rPr>
          <w:noProof/>
          <w:lang w:eastAsia="en-AU"/>
        </w:rPr>
        <w:drawing>
          <wp:inline distT="0" distB="0" distL="0" distR="0" wp14:anchorId="6489828B" wp14:editId="0A62088F">
            <wp:extent cx="932131" cy="431359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S_LOGO_RGB_188_8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31" cy="43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2943C" w14:textId="77777777" w:rsidR="002E313D" w:rsidRDefault="002E313D" w:rsidP="00555478">
      <w:pPr>
        <w:spacing w:line="240" w:lineRule="auto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E313D" w14:paraId="51DD0472" w14:textId="77777777" w:rsidTr="002E313D">
        <w:tc>
          <w:tcPr>
            <w:tcW w:w="9493" w:type="dxa"/>
          </w:tcPr>
          <w:p w14:paraId="17F25E32" w14:textId="6C8AE107" w:rsidR="002E313D" w:rsidRPr="00CE4A02" w:rsidRDefault="002E313D" w:rsidP="00555478">
            <w:pPr>
              <w:rPr>
                <w:rFonts w:ascii="Arial" w:hAnsi="Arial" w:cs="Arial"/>
              </w:rPr>
            </w:pPr>
            <w:r w:rsidRPr="00CE4A02">
              <w:rPr>
                <w:rFonts w:ascii="Arial" w:hAnsi="Arial" w:cs="Arial"/>
              </w:rPr>
              <w:t>Pre-observation</w:t>
            </w:r>
          </w:p>
        </w:tc>
      </w:tr>
      <w:tr w:rsidR="002E313D" w14:paraId="5FC7B7EC" w14:textId="77777777" w:rsidTr="002E313D">
        <w:tc>
          <w:tcPr>
            <w:tcW w:w="9493" w:type="dxa"/>
          </w:tcPr>
          <w:p w14:paraId="2CD01811" w14:textId="0C6E6B8F" w:rsidR="002E313D" w:rsidRPr="00CE4A02" w:rsidRDefault="002E313D" w:rsidP="00555478">
            <w:pPr>
              <w:rPr>
                <w:rFonts w:ascii="Arial" w:hAnsi="Arial" w:cs="Arial"/>
              </w:rPr>
            </w:pPr>
            <w:r w:rsidRPr="00CE4A02">
              <w:rPr>
                <w:rFonts w:ascii="Arial" w:hAnsi="Arial" w:cs="Arial"/>
              </w:rPr>
              <w:t>Focus areas (</w:t>
            </w:r>
            <w:r w:rsidR="00555478" w:rsidRPr="00555478">
              <w:rPr>
                <w:rFonts w:ascii="Arial" w:hAnsi="Arial" w:cs="Arial"/>
                <w:sz w:val="18"/>
                <w:szCs w:val="18"/>
              </w:rPr>
              <w:t>time management, instructions, whiteboard use, rapport, scaffolding, giving outcomes, sequencing, teacher talk, classroom management, assessment, pronunciation, feedback, engagement, content, technology</w:t>
            </w:r>
            <w:r w:rsidR="00CE4A02" w:rsidRPr="00CE4A02">
              <w:rPr>
                <w:rFonts w:ascii="Arial" w:hAnsi="Arial" w:cs="Arial"/>
              </w:rPr>
              <w:t>)</w:t>
            </w:r>
          </w:p>
          <w:p w14:paraId="7054C319" w14:textId="024DECD2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0282DDE1" w14:textId="4049DBCF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6C8270F5" w14:textId="77777777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416CCCB1" w14:textId="05F56A89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3304C125" w14:textId="587264D5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379328A7" w14:textId="77777777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56A5B732" w14:textId="2E71D21B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5F962096" w14:textId="1D6CFEF9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797E602F" w14:textId="77777777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27005F22" w14:textId="4638139A" w:rsidR="002E313D" w:rsidRPr="00CE4A02" w:rsidRDefault="002E313D" w:rsidP="00555478">
            <w:pPr>
              <w:rPr>
                <w:rFonts w:ascii="Arial" w:hAnsi="Arial" w:cs="Arial"/>
              </w:rPr>
            </w:pPr>
          </w:p>
        </w:tc>
      </w:tr>
      <w:tr w:rsidR="002E313D" w14:paraId="2AD13454" w14:textId="77777777" w:rsidTr="002E313D">
        <w:tc>
          <w:tcPr>
            <w:tcW w:w="9493" w:type="dxa"/>
          </w:tcPr>
          <w:p w14:paraId="0BE7B8B9" w14:textId="3CE47B44" w:rsidR="002E313D" w:rsidRPr="00CE4A02" w:rsidRDefault="002E313D" w:rsidP="00555478">
            <w:pPr>
              <w:rPr>
                <w:rFonts w:ascii="Arial" w:hAnsi="Arial" w:cs="Arial"/>
              </w:rPr>
            </w:pPr>
            <w:r w:rsidRPr="00CE4A02">
              <w:rPr>
                <w:rFonts w:ascii="Arial" w:hAnsi="Arial" w:cs="Arial"/>
              </w:rPr>
              <w:t>Observation</w:t>
            </w:r>
          </w:p>
        </w:tc>
      </w:tr>
      <w:tr w:rsidR="002E313D" w14:paraId="6DABA96C" w14:textId="77777777" w:rsidTr="002E313D">
        <w:tc>
          <w:tcPr>
            <w:tcW w:w="9493" w:type="dxa"/>
          </w:tcPr>
          <w:p w14:paraId="4EAB93AA" w14:textId="1EA08814" w:rsidR="002E313D" w:rsidRPr="00CE4A02" w:rsidRDefault="00CE4A02" w:rsidP="00555478">
            <w:pPr>
              <w:rPr>
                <w:rFonts w:ascii="Arial" w:hAnsi="Arial" w:cs="Arial"/>
              </w:rPr>
            </w:pPr>
            <w:r w:rsidRPr="00CE4A02">
              <w:rPr>
                <w:rFonts w:ascii="Arial" w:hAnsi="Arial" w:cs="Arial"/>
              </w:rPr>
              <w:t>What was observed.</w:t>
            </w:r>
          </w:p>
          <w:p w14:paraId="3A93E621" w14:textId="238B7060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3762E752" w14:textId="68510376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06FEBB6F" w14:textId="75694492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2610AADE" w14:textId="53287ADA" w:rsidR="002E313D" w:rsidRDefault="002E313D" w:rsidP="00555478">
            <w:pPr>
              <w:rPr>
                <w:rFonts w:ascii="Arial" w:hAnsi="Arial" w:cs="Arial"/>
              </w:rPr>
            </w:pPr>
          </w:p>
          <w:p w14:paraId="52FDDD41" w14:textId="701DDB34" w:rsidR="00CE4A02" w:rsidRDefault="00CE4A02" w:rsidP="00555478">
            <w:pPr>
              <w:rPr>
                <w:rFonts w:ascii="Arial" w:hAnsi="Arial" w:cs="Arial"/>
              </w:rPr>
            </w:pPr>
          </w:p>
          <w:p w14:paraId="12F6BAB6" w14:textId="77777777" w:rsidR="00CE4A02" w:rsidRPr="00CE4A02" w:rsidRDefault="00CE4A02" w:rsidP="00555478">
            <w:pPr>
              <w:rPr>
                <w:rFonts w:ascii="Arial" w:hAnsi="Arial" w:cs="Arial"/>
              </w:rPr>
            </w:pPr>
          </w:p>
          <w:p w14:paraId="5C6E28B0" w14:textId="091BC1DB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08E8A0D7" w14:textId="77777777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47F81639" w14:textId="77777777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35DCE2F8" w14:textId="078437FA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7664357A" w14:textId="77777777" w:rsidR="00CE4A02" w:rsidRPr="00CE4A02" w:rsidRDefault="00CE4A02" w:rsidP="00555478">
            <w:pPr>
              <w:rPr>
                <w:rFonts w:ascii="Arial" w:hAnsi="Arial" w:cs="Arial"/>
              </w:rPr>
            </w:pPr>
          </w:p>
          <w:p w14:paraId="36D14119" w14:textId="13797728" w:rsidR="002E313D" w:rsidRPr="00CE4A02" w:rsidRDefault="002E313D" w:rsidP="00555478">
            <w:pPr>
              <w:rPr>
                <w:rFonts w:ascii="Arial" w:hAnsi="Arial" w:cs="Arial"/>
              </w:rPr>
            </w:pPr>
          </w:p>
        </w:tc>
      </w:tr>
      <w:tr w:rsidR="002E313D" w14:paraId="3BC0B839" w14:textId="77777777" w:rsidTr="002E313D">
        <w:tc>
          <w:tcPr>
            <w:tcW w:w="9493" w:type="dxa"/>
          </w:tcPr>
          <w:p w14:paraId="233823C3" w14:textId="37C41276" w:rsidR="002E313D" w:rsidRPr="00CE4A02" w:rsidRDefault="002E313D" w:rsidP="00555478">
            <w:pPr>
              <w:rPr>
                <w:rFonts w:ascii="Arial" w:hAnsi="Arial" w:cs="Arial"/>
              </w:rPr>
            </w:pPr>
            <w:r w:rsidRPr="00CE4A02">
              <w:rPr>
                <w:rFonts w:ascii="Arial" w:hAnsi="Arial" w:cs="Arial"/>
              </w:rPr>
              <w:t>Post-observation</w:t>
            </w:r>
          </w:p>
        </w:tc>
      </w:tr>
      <w:tr w:rsidR="002E313D" w14:paraId="00761CC2" w14:textId="77777777" w:rsidTr="002E313D">
        <w:tc>
          <w:tcPr>
            <w:tcW w:w="9493" w:type="dxa"/>
          </w:tcPr>
          <w:p w14:paraId="60E7B018" w14:textId="307677F1" w:rsidR="002E313D" w:rsidRPr="00CE4A02" w:rsidRDefault="00CE4A02" w:rsidP="00555478">
            <w:pPr>
              <w:rPr>
                <w:rFonts w:ascii="Arial" w:hAnsi="Arial" w:cs="Arial"/>
              </w:rPr>
            </w:pPr>
            <w:r w:rsidRPr="00CE4A02">
              <w:rPr>
                <w:rFonts w:ascii="Arial" w:hAnsi="Arial" w:cs="Arial"/>
              </w:rPr>
              <w:t>Suggestions/strategies for development</w:t>
            </w:r>
          </w:p>
          <w:p w14:paraId="561FBFC1" w14:textId="77777777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3F7188F2" w14:textId="77777777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616D7CAE" w14:textId="6877D8D8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58C6BA46" w14:textId="5AE4E72B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1A85515D" w14:textId="078F101D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1669EC46" w14:textId="1E65A645" w:rsidR="002E313D" w:rsidRDefault="002E313D" w:rsidP="00555478">
            <w:pPr>
              <w:rPr>
                <w:rFonts w:ascii="Arial" w:hAnsi="Arial" w:cs="Arial"/>
              </w:rPr>
            </w:pPr>
          </w:p>
          <w:p w14:paraId="34251881" w14:textId="77777777" w:rsidR="00CE4A02" w:rsidRPr="00CE4A02" w:rsidRDefault="00CE4A02" w:rsidP="00555478">
            <w:pPr>
              <w:rPr>
                <w:rFonts w:ascii="Arial" w:hAnsi="Arial" w:cs="Arial"/>
              </w:rPr>
            </w:pPr>
          </w:p>
          <w:p w14:paraId="454D4481" w14:textId="77777777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16988839" w14:textId="1E9186F7" w:rsidR="002E313D" w:rsidRDefault="002E313D" w:rsidP="00555478">
            <w:pPr>
              <w:rPr>
                <w:rFonts w:ascii="Arial" w:hAnsi="Arial" w:cs="Arial"/>
              </w:rPr>
            </w:pPr>
          </w:p>
          <w:p w14:paraId="4FF375EA" w14:textId="49FF7716" w:rsidR="00CE4A02" w:rsidRDefault="00CE4A02" w:rsidP="00555478">
            <w:pPr>
              <w:rPr>
                <w:rFonts w:ascii="Arial" w:hAnsi="Arial" w:cs="Arial"/>
              </w:rPr>
            </w:pPr>
          </w:p>
          <w:p w14:paraId="6888621A" w14:textId="77777777" w:rsidR="00CE4A02" w:rsidRPr="00CE4A02" w:rsidRDefault="00CE4A02" w:rsidP="00555478">
            <w:pPr>
              <w:rPr>
                <w:rFonts w:ascii="Arial" w:hAnsi="Arial" w:cs="Arial"/>
              </w:rPr>
            </w:pPr>
          </w:p>
          <w:p w14:paraId="6E7464DA" w14:textId="77777777" w:rsidR="002E313D" w:rsidRPr="00CE4A02" w:rsidRDefault="002E313D" w:rsidP="00555478">
            <w:pPr>
              <w:rPr>
                <w:rFonts w:ascii="Arial" w:hAnsi="Arial" w:cs="Arial"/>
              </w:rPr>
            </w:pPr>
          </w:p>
          <w:p w14:paraId="15D3FBF8" w14:textId="74AEBC22" w:rsidR="002E313D" w:rsidRPr="00CE4A02" w:rsidRDefault="002E313D" w:rsidP="00555478">
            <w:pPr>
              <w:rPr>
                <w:rFonts w:ascii="Arial" w:hAnsi="Arial" w:cs="Arial"/>
              </w:rPr>
            </w:pPr>
          </w:p>
        </w:tc>
      </w:tr>
    </w:tbl>
    <w:p w14:paraId="4DF3F38E" w14:textId="0320FD82" w:rsidR="003E5D9A" w:rsidRDefault="003E5D9A" w:rsidP="00555478">
      <w:pPr>
        <w:spacing w:line="360" w:lineRule="auto"/>
      </w:pPr>
    </w:p>
    <w:sectPr w:rsidR="003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9A"/>
    <w:rsid w:val="002E313D"/>
    <w:rsid w:val="003E5D9A"/>
    <w:rsid w:val="00555478"/>
    <w:rsid w:val="00CE4A02"/>
    <w:rsid w:val="00D01E15"/>
    <w:rsid w:val="00D37545"/>
    <w:rsid w:val="00E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5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DEE1-0A53-4F09-8DF9-053DEBA6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7371A92D</Template>
  <TotalTime>0</TotalTime>
  <Pages>2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Insearch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Bratkovic</dc:creator>
  <cp:lastModifiedBy>build</cp:lastModifiedBy>
  <cp:revision>2</cp:revision>
  <dcterms:created xsi:type="dcterms:W3CDTF">2018-05-14T06:12:00Z</dcterms:created>
  <dcterms:modified xsi:type="dcterms:W3CDTF">2018-05-14T06:12:00Z</dcterms:modified>
</cp:coreProperties>
</file>